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C" w:rsidRPr="00C7429F" w:rsidRDefault="000D282C" w:rsidP="00C639C0">
      <w:pPr>
        <w:rPr>
          <w:rFonts w:ascii="Times New Roman" w:hAnsi="Times New Roman"/>
          <w:b/>
          <w:sz w:val="24"/>
          <w:szCs w:val="24"/>
        </w:rPr>
      </w:pPr>
      <w:r w:rsidRPr="00C7429F">
        <w:rPr>
          <w:rFonts w:ascii="Times New Roman" w:hAnsi="Times New Roman"/>
          <w:b/>
          <w:sz w:val="24"/>
          <w:szCs w:val="24"/>
        </w:rPr>
        <w:t xml:space="preserve">Programy nauczania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Pr="00C7429F">
        <w:rPr>
          <w:rFonts w:ascii="Times New Roman" w:hAnsi="Times New Roman"/>
          <w:b/>
          <w:sz w:val="24"/>
          <w:szCs w:val="24"/>
        </w:rPr>
        <w:t>Szk</w:t>
      </w:r>
      <w:r>
        <w:rPr>
          <w:rFonts w:ascii="Times New Roman" w:hAnsi="Times New Roman"/>
          <w:b/>
          <w:sz w:val="24"/>
          <w:szCs w:val="24"/>
        </w:rPr>
        <w:t>ole Policealnej Nr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949"/>
        <w:gridCol w:w="1417"/>
        <w:gridCol w:w="2734"/>
        <w:gridCol w:w="3321"/>
        <w:gridCol w:w="1992"/>
      </w:tblGrid>
      <w:tr w:rsidR="000D282C" w:rsidRPr="00F04ECA" w:rsidTr="00B33D19">
        <w:trPr>
          <w:trHeight w:val="796"/>
        </w:trPr>
        <w:tc>
          <w:tcPr>
            <w:tcW w:w="12401" w:type="dxa"/>
            <w:gridSpan w:val="6"/>
            <w:vAlign w:val="center"/>
          </w:tcPr>
          <w:p w:rsidR="000D282C" w:rsidRPr="00B33D19" w:rsidRDefault="000D282C" w:rsidP="00B33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Ref421569776"/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Kształcenie ogólne</w:t>
            </w:r>
            <w:bookmarkEnd w:id="0"/>
          </w:p>
        </w:tc>
      </w:tr>
      <w:tr w:rsidR="000D282C" w:rsidRPr="00F04ECA" w:rsidTr="00207811">
        <w:tc>
          <w:tcPr>
            <w:tcW w:w="988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9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Realizacja</w:t>
            </w: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 xml:space="preserve"> w klasach</w:t>
            </w:r>
          </w:p>
        </w:tc>
        <w:tc>
          <w:tcPr>
            <w:tcW w:w="2734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21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/ Wydawca</w:t>
            </w:r>
          </w:p>
        </w:tc>
        <w:tc>
          <w:tcPr>
            <w:tcW w:w="1992" w:type="dxa"/>
            <w:vAlign w:val="center"/>
          </w:tcPr>
          <w:p w:rsidR="000D282C" w:rsidRPr="00F04ECA" w:rsidRDefault="000D282C" w:rsidP="00207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0D282C" w:rsidRPr="00F04ECA" w:rsidTr="00A969F1">
        <w:trPr>
          <w:trHeight w:val="1494"/>
        </w:trPr>
        <w:tc>
          <w:tcPr>
            <w:tcW w:w="988" w:type="dxa"/>
          </w:tcPr>
          <w:p w:rsidR="000D282C" w:rsidRPr="00F04ECA" w:rsidRDefault="000D282C" w:rsidP="00A969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z elementami edukacji olimpijskiej. Program nauczania dla szkół ponadgimnazjalnych opracowany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i zmodyfikowany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dla potrzeb uczniów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Michał Bronikowski, </w:t>
            </w:r>
            <w:r>
              <w:rPr>
                <w:rFonts w:ascii="Times New Roman" w:hAnsi="Times New Roman"/>
                <w:sz w:val="24"/>
                <w:szCs w:val="24"/>
              </w:rPr>
              <w:t>Magdalena Wlodek, Janusz Włodek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/ eMPi2, SOSW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opracowany przez innego autora (autorów) wraz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z dokonanymi zmianami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>z uzasadnieniem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2C" w:rsidRPr="00F04ECA" w:rsidTr="00F04ECA">
        <w:tc>
          <w:tcPr>
            <w:tcW w:w="12401" w:type="dxa"/>
            <w:gridSpan w:val="6"/>
          </w:tcPr>
          <w:p w:rsidR="000D282C" w:rsidRDefault="000D282C" w:rsidP="00F0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82C" w:rsidRPr="00F04ECA" w:rsidRDefault="000D282C" w:rsidP="00F0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/>
                <w:sz w:val="24"/>
                <w:szCs w:val="24"/>
              </w:rPr>
              <w:t>2. Kształcenie zawodowe</w:t>
            </w:r>
          </w:p>
          <w:p w:rsidR="000D282C" w:rsidRPr="00F04ECA" w:rsidRDefault="000D282C" w:rsidP="00F0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82C" w:rsidRPr="00F04ECA" w:rsidTr="00A969F1">
        <w:tc>
          <w:tcPr>
            <w:tcW w:w="988" w:type="dxa"/>
          </w:tcPr>
          <w:p w:rsidR="000D282C" w:rsidRPr="00F04ECA" w:rsidRDefault="000D282C" w:rsidP="00A9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Cs/>
                <w:sz w:val="24"/>
                <w:szCs w:val="24"/>
              </w:rPr>
              <w:t>Florysta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F04ECA">
              <w:rPr>
                <w:rFonts w:ascii="Times New Roman" w:hAnsi="Times New Roman"/>
                <w:sz w:val="24"/>
                <w:szCs w:val="24"/>
              </w:rPr>
              <w:t xml:space="preserve">dla zawodu florysta 343203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Maria Matuszczak, Małgorzata Niska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0D282C" w:rsidRPr="00F04ECA" w:rsidTr="00A969F1">
        <w:tc>
          <w:tcPr>
            <w:tcW w:w="988" w:type="dxa"/>
          </w:tcPr>
          <w:p w:rsidR="000D282C" w:rsidRPr="00F04ECA" w:rsidRDefault="000D282C" w:rsidP="00A9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Cs/>
                <w:sz w:val="24"/>
                <w:szCs w:val="24"/>
              </w:rPr>
              <w:t>Technik realizacji dźwięku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realizacji dźwięku 352120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Mateusz Bień, Damian Galon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2C" w:rsidRPr="00F04ECA" w:rsidTr="00A969F1">
        <w:tc>
          <w:tcPr>
            <w:tcW w:w="988" w:type="dxa"/>
          </w:tcPr>
          <w:p w:rsidR="000D282C" w:rsidRPr="00F04ECA" w:rsidRDefault="000D282C" w:rsidP="00A9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9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Cs/>
                <w:sz w:val="24"/>
                <w:szCs w:val="24"/>
              </w:rPr>
              <w:t>Technik tyfloinformatyk</w:t>
            </w:r>
          </w:p>
        </w:tc>
        <w:tc>
          <w:tcPr>
            <w:tcW w:w="1417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tyfloinformatyk 351204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Tomasz Flaga, Piotr Matuszewski, Sławomir Sarota, Zbigniew Sobór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2C" w:rsidRPr="00F04ECA" w:rsidTr="00A969F1">
        <w:tc>
          <w:tcPr>
            <w:tcW w:w="988" w:type="dxa"/>
          </w:tcPr>
          <w:p w:rsidR="000D282C" w:rsidRPr="00F04ECA" w:rsidRDefault="000D282C" w:rsidP="00A96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ECA">
              <w:rPr>
                <w:rFonts w:ascii="Times New Roman" w:hAnsi="Times New Roman"/>
                <w:bCs/>
                <w:sz w:val="24"/>
                <w:szCs w:val="24"/>
              </w:rPr>
              <w:t>Technik administracji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Program nauczania dla zawodu technik adm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inistracji 334306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strukturze </w:t>
            </w:r>
            <w:r w:rsidRPr="00F04ECA">
              <w:rPr>
                <w:rFonts w:ascii="Times New Roman" w:hAnsi="Times New Roman"/>
                <w:sz w:val="24"/>
                <w:szCs w:val="24"/>
              </w:rPr>
              <w:t>przedmiotowej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>Aleksandra Maniak, Maria Wajgner, Robert Czort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ECA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0D282C" w:rsidRPr="00F04ECA" w:rsidRDefault="000D282C" w:rsidP="00F0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82C" w:rsidRPr="00C7429F" w:rsidRDefault="000D282C">
      <w:pPr>
        <w:rPr>
          <w:rFonts w:ascii="Times New Roman" w:hAnsi="Times New Roman"/>
          <w:sz w:val="24"/>
          <w:szCs w:val="24"/>
        </w:rPr>
      </w:pPr>
    </w:p>
    <w:sectPr w:rsidR="000D282C" w:rsidRPr="00C7429F" w:rsidSect="00C63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13"/>
    <w:multiLevelType w:val="hybridMultilevel"/>
    <w:tmpl w:val="59BE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E58CD"/>
    <w:multiLevelType w:val="hybridMultilevel"/>
    <w:tmpl w:val="003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C0"/>
    <w:rsid w:val="00022881"/>
    <w:rsid w:val="000B25FC"/>
    <w:rsid w:val="000D282C"/>
    <w:rsid w:val="001D123C"/>
    <w:rsid w:val="002010AD"/>
    <w:rsid w:val="00207811"/>
    <w:rsid w:val="0024442E"/>
    <w:rsid w:val="00282B53"/>
    <w:rsid w:val="003104DD"/>
    <w:rsid w:val="003823AB"/>
    <w:rsid w:val="004116F1"/>
    <w:rsid w:val="004124AE"/>
    <w:rsid w:val="004609B3"/>
    <w:rsid w:val="00495A75"/>
    <w:rsid w:val="004A3F4C"/>
    <w:rsid w:val="0051379E"/>
    <w:rsid w:val="00645555"/>
    <w:rsid w:val="00685551"/>
    <w:rsid w:val="007C726A"/>
    <w:rsid w:val="007D6234"/>
    <w:rsid w:val="00854F58"/>
    <w:rsid w:val="00A957F1"/>
    <w:rsid w:val="00A969F1"/>
    <w:rsid w:val="00B33D19"/>
    <w:rsid w:val="00C639C0"/>
    <w:rsid w:val="00C7429F"/>
    <w:rsid w:val="00CD73A8"/>
    <w:rsid w:val="00CD7FE6"/>
    <w:rsid w:val="00D20BC5"/>
    <w:rsid w:val="00D45302"/>
    <w:rsid w:val="00D80EA1"/>
    <w:rsid w:val="00E27D57"/>
    <w:rsid w:val="00F01DFE"/>
    <w:rsid w:val="00F0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188</Words>
  <Characters>1134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Operator</cp:lastModifiedBy>
  <cp:revision>17</cp:revision>
  <dcterms:created xsi:type="dcterms:W3CDTF">2015-06-09T04:29:00Z</dcterms:created>
  <dcterms:modified xsi:type="dcterms:W3CDTF">2015-07-31T01:13:00Z</dcterms:modified>
</cp:coreProperties>
</file>